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A" w:rsidRPr="00E96D0D" w:rsidRDefault="00FE60BA">
      <w:pPr>
        <w:rPr>
          <w:rFonts w:ascii="方正仿宋_GBK" w:eastAsia="方正仿宋_GBK" w:hAnsi="Times New Roman" w:cs="黑体fal"/>
          <w:kern w:val="0"/>
          <w:sz w:val="32"/>
          <w:szCs w:val="32"/>
          <w:shd w:val="clear" w:color="auto" w:fill="FFFFFF"/>
        </w:rPr>
      </w:pPr>
      <w:r w:rsidRPr="00E96D0D">
        <w:rPr>
          <w:rFonts w:ascii="方正仿宋_GBK" w:eastAsia="方正仿宋_GBK" w:hAnsi="Times New Roman" w:cs="黑体fal" w:hint="eastAsia"/>
          <w:kern w:val="0"/>
          <w:sz w:val="32"/>
          <w:szCs w:val="32"/>
          <w:shd w:val="clear" w:color="auto" w:fill="FFFFFF"/>
        </w:rPr>
        <w:t>附件</w:t>
      </w:r>
      <w:r w:rsidRPr="00E96D0D">
        <w:rPr>
          <w:rFonts w:ascii="方正仿宋_GBK" w:eastAsia="方正仿宋_GBK" w:hAnsi="Times New Roman" w:cs="黑体fal"/>
          <w:kern w:val="0"/>
          <w:sz w:val="32"/>
          <w:szCs w:val="32"/>
          <w:shd w:val="clear" w:color="auto" w:fill="FFFFFF"/>
        </w:rPr>
        <w:t>3</w:t>
      </w:r>
    </w:p>
    <w:p w:rsidR="00FE60BA" w:rsidRDefault="00FE60BA">
      <w:pPr>
        <w:jc w:val="center"/>
        <w:rPr>
          <w:rFonts w:ascii="Times New Roman" w:eastAsia="方正小标宋_GBK" w:hAnsi="Times New Roman" w:cs="宋体fal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宋体fal" w:hint="eastAsia"/>
          <w:color w:val="000000"/>
          <w:kern w:val="0"/>
          <w:sz w:val="44"/>
          <w:szCs w:val="44"/>
        </w:rPr>
        <w:t>淮安市洪泽区</w:t>
      </w:r>
      <w:bookmarkStart w:id="0" w:name="_GoBack"/>
      <w:bookmarkEnd w:id="0"/>
      <w:r>
        <w:rPr>
          <w:rFonts w:ascii="Times New Roman" w:eastAsia="方正小标宋_GBK" w:hAnsi="Times New Roman" w:cs="宋体fal" w:hint="eastAsia"/>
          <w:color w:val="000000"/>
          <w:kern w:val="0"/>
          <w:sz w:val="44"/>
          <w:szCs w:val="44"/>
        </w:rPr>
        <w:t>工伤预防项目评审表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9"/>
        <w:gridCol w:w="1981"/>
        <w:gridCol w:w="2000"/>
        <w:gridCol w:w="2242"/>
      </w:tblGrid>
      <w:tr w:rsidR="00FE60BA">
        <w:trPr>
          <w:trHeight w:val="765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申报单位（章）</w:t>
            </w:r>
          </w:p>
        </w:tc>
        <w:tc>
          <w:tcPr>
            <w:tcW w:w="6223" w:type="dxa"/>
            <w:gridSpan w:val="3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E60BA">
        <w:trPr>
          <w:trHeight w:val="765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法人登记证号码</w:t>
            </w:r>
          </w:p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或社会信用代码</w:t>
            </w:r>
          </w:p>
        </w:tc>
        <w:tc>
          <w:tcPr>
            <w:tcW w:w="6223" w:type="dxa"/>
            <w:gridSpan w:val="3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E60BA">
        <w:trPr>
          <w:trHeight w:val="624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申报单位类型</w:t>
            </w:r>
          </w:p>
        </w:tc>
        <w:tc>
          <w:tcPr>
            <w:tcW w:w="6223" w:type="dxa"/>
            <w:gridSpan w:val="3"/>
            <w:vAlign w:val="center"/>
          </w:tcPr>
          <w:p w:rsidR="00FE60BA" w:rsidRDefault="00FE60BA" w:rsidP="00FE60BA">
            <w:pPr>
              <w:spacing w:line="320" w:lineRule="exact"/>
              <w:ind w:firstLineChars="400" w:firstLine="316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□大中型企业</w:t>
            </w:r>
            <w:r>
              <w:rPr>
                <w:rFonts w:ascii="Times New Roman" w:eastAsia="仿宋" w:hAnsi="Times New Roman"/>
                <w:sz w:val="24"/>
              </w:rPr>
              <w:t xml:space="preserve">         </w:t>
            </w:r>
            <w:r>
              <w:rPr>
                <w:rFonts w:ascii="Times New Roman" w:eastAsia="仿宋" w:hAnsi="Times New Roman" w:hint="eastAsia"/>
                <w:sz w:val="24"/>
              </w:rPr>
              <w:t>□行业协会</w:t>
            </w:r>
          </w:p>
          <w:p w:rsidR="00FE60BA" w:rsidRDefault="00FE60BA" w:rsidP="00FE60BA">
            <w:pPr>
              <w:spacing w:line="320" w:lineRule="exact"/>
              <w:ind w:firstLineChars="400" w:firstLine="316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□工伤预防工作联席机制成员单位</w:t>
            </w:r>
          </w:p>
        </w:tc>
      </w:tr>
      <w:tr w:rsidR="00FE60BA">
        <w:trPr>
          <w:trHeight w:val="624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申报项目名称</w:t>
            </w:r>
          </w:p>
        </w:tc>
        <w:tc>
          <w:tcPr>
            <w:tcW w:w="6223" w:type="dxa"/>
            <w:gridSpan w:val="3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E60BA">
        <w:trPr>
          <w:trHeight w:val="624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项目主题</w:t>
            </w:r>
          </w:p>
        </w:tc>
        <w:tc>
          <w:tcPr>
            <w:tcW w:w="6223" w:type="dxa"/>
            <w:gridSpan w:val="3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□宣传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□培训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□宣传和培训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□评估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</w:p>
        </w:tc>
      </w:tr>
      <w:tr w:rsidR="00FE60BA">
        <w:trPr>
          <w:trHeight w:val="624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实施方向</w:t>
            </w:r>
          </w:p>
        </w:tc>
        <w:tc>
          <w:tcPr>
            <w:tcW w:w="6223" w:type="dxa"/>
            <w:gridSpan w:val="3"/>
            <w:vAlign w:val="center"/>
          </w:tcPr>
          <w:p w:rsidR="00FE60BA" w:rsidRDefault="00FE60BA" w:rsidP="00FE60BA">
            <w:pPr>
              <w:spacing w:line="320" w:lineRule="exact"/>
              <w:ind w:leftChars="102" w:left="31680" w:firstLineChars="176" w:firstLine="31680"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□面向社会</w:t>
            </w:r>
            <w:r>
              <w:rPr>
                <w:rFonts w:ascii="Times New Roman" w:eastAsia="仿宋" w:hAnsi="Times New Roman"/>
                <w:sz w:val="24"/>
              </w:rPr>
              <w:t xml:space="preserve">            </w:t>
            </w:r>
            <w:r>
              <w:rPr>
                <w:rFonts w:ascii="Times New Roman" w:eastAsia="仿宋" w:hAnsi="Times New Roman" w:hint="eastAsia"/>
                <w:sz w:val="24"/>
              </w:rPr>
              <w:t>□面向中小微企业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</w:p>
          <w:p w:rsidR="00FE60BA" w:rsidRDefault="00FE60BA" w:rsidP="00FE60BA">
            <w:pPr>
              <w:spacing w:line="320" w:lineRule="exact"/>
              <w:ind w:leftChars="102" w:left="31680" w:firstLineChars="176" w:firstLine="31680"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□面向重点用人单位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□面向重点区域</w:t>
            </w:r>
          </w:p>
          <w:p w:rsidR="00FE60BA" w:rsidRDefault="00FE60BA" w:rsidP="00FE60BA">
            <w:pPr>
              <w:spacing w:line="320" w:lineRule="exact"/>
              <w:ind w:leftChars="102" w:left="31680" w:firstLineChars="176" w:firstLine="31680"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□面向重点行业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</w:p>
        </w:tc>
      </w:tr>
      <w:tr w:rsidR="00FE60BA">
        <w:trPr>
          <w:trHeight w:val="624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实施方式</w:t>
            </w:r>
          </w:p>
        </w:tc>
        <w:tc>
          <w:tcPr>
            <w:tcW w:w="1981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实施范围人数</w:t>
            </w:r>
          </w:p>
        </w:tc>
        <w:tc>
          <w:tcPr>
            <w:tcW w:w="2242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E60BA">
        <w:trPr>
          <w:trHeight w:val="624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预算金额</w:t>
            </w:r>
          </w:p>
        </w:tc>
        <w:tc>
          <w:tcPr>
            <w:tcW w:w="1981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实施周期</w:t>
            </w:r>
          </w:p>
        </w:tc>
        <w:tc>
          <w:tcPr>
            <w:tcW w:w="2242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E60BA">
        <w:trPr>
          <w:trHeight w:hRule="exact" w:val="2322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项目简介</w:t>
            </w:r>
          </w:p>
        </w:tc>
        <w:tc>
          <w:tcPr>
            <w:tcW w:w="6223" w:type="dxa"/>
            <w:gridSpan w:val="3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E60BA">
        <w:trPr>
          <w:trHeight w:val="4029"/>
        </w:trPr>
        <w:tc>
          <w:tcPr>
            <w:tcW w:w="2299" w:type="dxa"/>
            <w:vAlign w:val="center"/>
          </w:tcPr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工伤预防专家</w:t>
            </w:r>
          </w:p>
          <w:p w:rsidR="00FE60BA" w:rsidRDefault="00FE60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评审意见</w:t>
            </w:r>
          </w:p>
        </w:tc>
        <w:tc>
          <w:tcPr>
            <w:tcW w:w="6223" w:type="dxa"/>
            <w:gridSpan w:val="3"/>
            <w:vAlign w:val="center"/>
          </w:tcPr>
          <w:p w:rsidR="00FE60BA" w:rsidRDefault="00FE60BA">
            <w:pPr>
              <w:spacing w:line="32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专家签字：</w:t>
            </w:r>
          </w:p>
          <w:p w:rsidR="00FE60BA" w:rsidRDefault="00FE60BA">
            <w:pPr>
              <w:spacing w:line="32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FE60BA" w:rsidRDefault="00FE60BA">
            <w:pPr>
              <w:spacing w:line="320" w:lineRule="exact"/>
              <w:jc w:val="righ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</w:tbl>
    <w:p w:rsidR="00FE60BA" w:rsidRDefault="00FE60BA"/>
    <w:sectPr w:rsidR="00FE60BA" w:rsidSect="008C3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BA" w:rsidRDefault="00FE60BA">
      <w:r>
        <w:separator/>
      </w:r>
    </w:p>
  </w:endnote>
  <w:endnote w:type="continuationSeparator" w:id="0">
    <w:p w:rsidR="00FE60BA" w:rsidRDefault="00FE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fa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fal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BA" w:rsidRDefault="00FE60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BA" w:rsidRDefault="00FE60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BA" w:rsidRDefault="00FE6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BA" w:rsidRDefault="00FE60BA">
      <w:r>
        <w:separator/>
      </w:r>
    </w:p>
  </w:footnote>
  <w:footnote w:type="continuationSeparator" w:id="0">
    <w:p w:rsidR="00FE60BA" w:rsidRDefault="00FE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BA" w:rsidRDefault="00FE60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BA" w:rsidRDefault="00FE60BA" w:rsidP="00E96D0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BA" w:rsidRDefault="00FE60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I1ZmUzMmFiNmEyNzI3MDVkN2UzNmYyNGVlOWU1MWYifQ=="/>
  </w:docVars>
  <w:rsids>
    <w:rsidRoot w:val="3A5A6574"/>
    <w:rsid w:val="001F7338"/>
    <w:rsid w:val="00813B7B"/>
    <w:rsid w:val="008C3036"/>
    <w:rsid w:val="00E96D0D"/>
    <w:rsid w:val="00FE60BA"/>
    <w:rsid w:val="025512A3"/>
    <w:rsid w:val="121D1118"/>
    <w:rsid w:val="35D8035B"/>
    <w:rsid w:val="36693A5D"/>
    <w:rsid w:val="3A5A6574"/>
    <w:rsid w:val="4919007F"/>
    <w:rsid w:val="498F4DFA"/>
    <w:rsid w:val="687415D6"/>
    <w:rsid w:val="7786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36"/>
    <w:pPr>
      <w:widowControl w:val="0"/>
      <w:jc w:val="both"/>
    </w:pPr>
    <w:rPr>
      <w:rFonts w:eastAsia="宋体f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6A64"/>
    <w:rPr>
      <w:rFonts w:eastAsia="宋体f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6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6A64"/>
    <w:rPr>
      <w:rFonts w:eastAsia="宋体f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</cp:revision>
  <dcterms:created xsi:type="dcterms:W3CDTF">2022-08-30T03:05:00Z</dcterms:created>
  <dcterms:modified xsi:type="dcterms:W3CDTF">2022-11-29T03:45:00Z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4832C9C3799F4A6790EDEFEC4061A9BD</vt:lpwstr>
  </property>
</Properties>
</file>